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7232" w14:textId="2DD7E706" w:rsidR="002A135E" w:rsidRDefault="002A135E" w:rsidP="006B58C6"/>
    <w:p w14:paraId="6AC01CD4" w14:textId="77777777" w:rsidR="00405933" w:rsidRDefault="00405933" w:rsidP="00420C1E">
      <w:pPr>
        <w:jc w:val="center"/>
        <w:rPr>
          <w:b/>
          <w:bCs/>
        </w:rPr>
      </w:pPr>
    </w:p>
    <w:p w14:paraId="45653F2D" w14:textId="266E264D" w:rsidR="00420C1E" w:rsidRPr="00420C1E" w:rsidRDefault="00420C1E" w:rsidP="00420C1E">
      <w:pPr>
        <w:jc w:val="center"/>
        <w:rPr>
          <w:b/>
          <w:bCs/>
        </w:rPr>
      </w:pPr>
      <w:r w:rsidRPr="00420C1E">
        <w:rPr>
          <w:b/>
          <w:bCs/>
        </w:rPr>
        <w:t>Assumption of the Risk and Waiver of Liability Relating to Coronavirus/COVID-19</w:t>
      </w:r>
    </w:p>
    <w:p w14:paraId="7BBC59EB" w14:textId="1B41C7D3" w:rsidR="00420C1E" w:rsidRDefault="00420C1E" w:rsidP="00420C1E">
      <w:pPr>
        <w:ind w:firstLine="720"/>
      </w:pPr>
      <w:r>
        <w:t>The novel coronavirus, COVID-19, has been declared a worldwide pandemic by the World Health Organization. COVID-19 is extremely contagious and is believed to spread mainly from person-to-person contact. Dominion Plastic Surgery (“DPS”) has put in place preventative measures to reduce the spread of COVID-19; however, DPS cannot guarantee that you will not become infected with COVID-19</w:t>
      </w:r>
      <w:r w:rsidR="00A54B14">
        <w:t>.</w:t>
      </w:r>
      <w:r>
        <w:t xml:space="preserve"> </w:t>
      </w:r>
      <w:r w:rsidR="00A54B14" w:rsidRPr="00A54B14">
        <w:t>As many patients have been hospitalized or suffer comorbidities, there is a higher risk for COVID-19 while being seen in the office.</w:t>
      </w:r>
      <w:r w:rsidR="00A54B14">
        <w:t xml:space="preserve"> </w:t>
      </w:r>
    </w:p>
    <w:p w14:paraId="5C29FB47" w14:textId="5BD21B4C" w:rsidR="00BC16CA" w:rsidRDefault="00BC16CA" w:rsidP="00BC16CA">
      <w:pPr>
        <w:ind w:firstLine="720"/>
      </w:pPr>
      <w:r>
        <w:t xml:space="preserve">On my behalf, I hereby release, covenant not to sue, discharge, and hold harmless DPS, its employees, agents, and representatives, of and from </w:t>
      </w:r>
      <w:r w:rsidR="00405933">
        <w:t>any c</w:t>
      </w:r>
      <w:r>
        <w:t xml:space="preserve">laims, including all liabilities, claims, actions, damages, costs or expenses of any kind arising out of or relating thereto. I understand and agree that this release includes any </w:t>
      </w:r>
      <w:r w:rsidR="00405933">
        <w:t>c</w:t>
      </w:r>
      <w:r>
        <w:t>laims based on the actions, omissions, or negligence of DPS, its employees, agents, and representatives, whether a COVID-19 infection occurs before, during, or after my office visit.</w:t>
      </w:r>
    </w:p>
    <w:p w14:paraId="69AF238C" w14:textId="464B4E32" w:rsidR="006B58C6" w:rsidRDefault="00420C1E" w:rsidP="00420C1E">
      <w:pPr>
        <w:ind w:firstLine="720"/>
      </w:pPr>
      <w:r>
        <w:t>By signing this document, I agree that if I am exposed or infected by COVID-19 during my office visit, then I may be found by a court of law to have waived my right to maintain a lawsuit against the parties being released on the basis of any claim for negligence.</w:t>
      </w:r>
    </w:p>
    <w:p w14:paraId="2233D2B8" w14:textId="07E6D043" w:rsidR="00420C1E" w:rsidRDefault="00420C1E" w:rsidP="00420C1E">
      <w:pPr>
        <w:ind w:firstLine="720"/>
      </w:pPr>
      <w:r>
        <w:t>I understand that possible exposure to COVID-19 before</w:t>
      </w:r>
      <w:r w:rsidR="00405933">
        <w:t xml:space="preserve">, </w:t>
      </w:r>
      <w:r>
        <w:t>during</w:t>
      </w:r>
      <w:r w:rsidR="00405933">
        <w:t xml:space="preserve">, or </w:t>
      </w:r>
      <w:r>
        <w:t>after my treatment may result in the following: a positive COVID-19 diagnosis, extended quarantine/self-isolation, additional tests, hospitalization that may require medical therapy, Intensive Care treatment, possible need for intubation/ventilator support, short-term or long-term intubation, other potential complications, and the risk of death. In addition, after my treatment, I may need additional care that may require me to go to an emergency room or a hospital.</w:t>
      </w:r>
    </w:p>
    <w:p w14:paraId="3F4215BB" w14:textId="2DACA84B" w:rsidR="00420C1E" w:rsidRDefault="00420C1E" w:rsidP="00420C1E">
      <w:pPr>
        <w:ind w:firstLine="720"/>
      </w:pPr>
      <w:r>
        <w:t>I understand that COVID-19 may cause additional risks, some or many of which may not currently be known at this time, in addition to the risks described herein.</w:t>
      </w:r>
    </w:p>
    <w:p w14:paraId="53C11EDC" w14:textId="32C9C10E" w:rsidR="00420C1E" w:rsidRDefault="00420C1E" w:rsidP="00420C1E">
      <w:pPr>
        <w:ind w:firstLine="720"/>
      </w:pPr>
    </w:p>
    <w:p w14:paraId="32B609D5" w14:textId="550CBC14" w:rsidR="00420C1E" w:rsidRDefault="00420C1E" w:rsidP="00420C1E">
      <w:pPr>
        <w:ind w:firstLine="720"/>
      </w:pPr>
      <w:r>
        <w:t>I UNDERSTAND THE EXPLANATION AND HAVE NO MORE QUESTIONS AN</w:t>
      </w:r>
      <w:r w:rsidR="00BC16CA">
        <w:t>D CONSENT AND AGREE TO THE ABOVE STATEMENTS</w:t>
      </w:r>
      <w:r>
        <w:t>.</w:t>
      </w:r>
    </w:p>
    <w:p w14:paraId="0CA400B5" w14:textId="59C582C4" w:rsidR="00420C1E" w:rsidRDefault="00420C1E" w:rsidP="00420C1E">
      <w:r>
        <w:t>_____________________________________________</w:t>
      </w:r>
      <w:r>
        <w:tab/>
      </w:r>
      <w:r>
        <w:tab/>
        <w:t>________________</w:t>
      </w:r>
    </w:p>
    <w:p w14:paraId="00FFF57B" w14:textId="4B92568E" w:rsidR="00420C1E" w:rsidRPr="006B58C6" w:rsidRDefault="00420C1E" w:rsidP="00420C1E">
      <w:r>
        <w:t>Patient or Person Authorized to Sign for Patient</w:t>
      </w:r>
      <w:r>
        <w:tab/>
      </w:r>
      <w:r>
        <w:tab/>
      </w:r>
      <w:r>
        <w:tab/>
        <w:t xml:space="preserve"> Date/Time</w:t>
      </w:r>
      <w:r>
        <w:cr/>
      </w:r>
    </w:p>
    <w:sectPr w:rsidR="00420C1E" w:rsidRPr="006B58C6" w:rsidSect="004605B0">
      <w:headerReference w:type="default" r:id="rId8"/>
      <w:pgSz w:w="12240" w:h="15840"/>
      <w:pgMar w:top="1080" w:right="1440" w:bottom="720" w:left="1440" w:header="45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5EF0" w14:textId="77777777" w:rsidR="003B7270" w:rsidRDefault="003B7270" w:rsidP="00B50056">
      <w:pPr>
        <w:spacing w:after="0" w:line="240" w:lineRule="auto"/>
      </w:pPr>
      <w:r>
        <w:separator/>
      </w:r>
    </w:p>
  </w:endnote>
  <w:endnote w:type="continuationSeparator" w:id="0">
    <w:p w14:paraId="74977E33" w14:textId="77777777" w:rsidR="003B7270" w:rsidRDefault="003B7270" w:rsidP="00B5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C2C3" w14:textId="77777777" w:rsidR="003B7270" w:rsidRDefault="003B7270" w:rsidP="00B50056">
      <w:pPr>
        <w:spacing w:after="0" w:line="240" w:lineRule="auto"/>
      </w:pPr>
      <w:r>
        <w:separator/>
      </w:r>
    </w:p>
  </w:footnote>
  <w:footnote w:type="continuationSeparator" w:id="0">
    <w:p w14:paraId="20F9A60F" w14:textId="77777777" w:rsidR="003B7270" w:rsidRDefault="003B7270" w:rsidP="00B5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7FEB" w14:textId="77777777" w:rsidR="004605B0" w:rsidRDefault="004605B0" w:rsidP="0011442E">
    <w:pPr>
      <w:pStyle w:val="Header"/>
      <w:jc w:val="center"/>
    </w:pPr>
    <w:r w:rsidRPr="00A37CDD">
      <w:rPr>
        <w:noProof/>
      </w:rPr>
      <w:drawing>
        <wp:inline distT="0" distB="0" distL="0" distR="0" wp14:anchorId="00470559" wp14:editId="3FA4D9D6">
          <wp:extent cx="1860550" cy="629904"/>
          <wp:effectExtent l="0" t="0" r="6350" b="0"/>
          <wp:docPr id="1" name="Picture 1" descr="Dominion Plastic Surger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inion Plastic Surger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2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FCC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4D188E"/>
    <w:multiLevelType w:val="hybridMultilevel"/>
    <w:tmpl w:val="AF32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16"/>
    <w:rsid w:val="0001461F"/>
    <w:rsid w:val="00020297"/>
    <w:rsid w:val="000411FA"/>
    <w:rsid w:val="0006644C"/>
    <w:rsid w:val="00091D41"/>
    <w:rsid w:val="00092936"/>
    <w:rsid w:val="000A6AFE"/>
    <w:rsid w:val="000C2448"/>
    <w:rsid w:val="000C30D5"/>
    <w:rsid w:val="000F1D79"/>
    <w:rsid w:val="000F1F68"/>
    <w:rsid w:val="000F74A5"/>
    <w:rsid w:val="00106A7A"/>
    <w:rsid w:val="00106F93"/>
    <w:rsid w:val="0011442E"/>
    <w:rsid w:val="00123F99"/>
    <w:rsid w:val="00163720"/>
    <w:rsid w:val="001A2491"/>
    <w:rsid w:val="001E0DC3"/>
    <w:rsid w:val="002412F0"/>
    <w:rsid w:val="00284B08"/>
    <w:rsid w:val="00285A10"/>
    <w:rsid w:val="002A135E"/>
    <w:rsid w:val="002E3677"/>
    <w:rsid w:val="00316035"/>
    <w:rsid w:val="003409B7"/>
    <w:rsid w:val="00352286"/>
    <w:rsid w:val="00355AEF"/>
    <w:rsid w:val="00356552"/>
    <w:rsid w:val="00385DFF"/>
    <w:rsid w:val="0039684C"/>
    <w:rsid w:val="003B7270"/>
    <w:rsid w:val="003C19B9"/>
    <w:rsid w:val="003C1FDB"/>
    <w:rsid w:val="003C55EE"/>
    <w:rsid w:val="003E04E5"/>
    <w:rsid w:val="00405933"/>
    <w:rsid w:val="004179E2"/>
    <w:rsid w:val="00420C1E"/>
    <w:rsid w:val="004560E5"/>
    <w:rsid w:val="004605B0"/>
    <w:rsid w:val="00463448"/>
    <w:rsid w:val="004837FE"/>
    <w:rsid w:val="00556FB7"/>
    <w:rsid w:val="005943E6"/>
    <w:rsid w:val="005A2376"/>
    <w:rsid w:val="006341A1"/>
    <w:rsid w:val="00657416"/>
    <w:rsid w:val="00683672"/>
    <w:rsid w:val="0068390A"/>
    <w:rsid w:val="006972DA"/>
    <w:rsid w:val="006B58C6"/>
    <w:rsid w:val="00717BDA"/>
    <w:rsid w:val="00730251"/>
    <w:rsid w:val="0074523C"/>
    <w:rsid w:val="007612E9"/>
    <w:rsid w:val="0078758A"/>
    <w:rsid w:val="007C4EA8"/>
    <w:rsid w:val="007C5EFF"/>
    <w:rsid w:val="008010BF"/>
    <w:rsid w:val="00803143"/>
    <w:rsid w:val="008370B7"/>
    <w:rsid w:val="00852141"/>
    <w:rsid w:val="00857E28"/>
    <w:rsid w:val="008700A1"/>
    <w:rsid w:val="008C299E"/>
    <w:rsid w:val="00957432"/>
    <w:rsid w:val="00971AFB"/>
    <w:rsid w:val="009744A7"/>
    <w:rsid w:val="009968A6"/>
    <w:rsid w:val="009A0D71"/>
    <w:rsid w:val="00A00E68"/>
    <w:rsid w:val="00A16878"/>
    <w:rsid w:val="00A538EE"/>
    <w:rsid w:val="00A54B14"/>
    <w:rsid w:val="00A923BC"/>
    <w:rsid w:val="00AA1776"/>
    <w:rsid w:val="00AE15CB"/>
    <w:rsid w:val="00AF4353"/>
    <w:rsid w:val="00B32B8F"/>
    <w:rsid w:val="00B35AF1"/>
    <w:rsid w:val="00B50056"/>
    <w:rsid w:val="00BB565A"/>
    <w:rsid w:val="00BC13DF"/>
    <w:rsid w:val="00BC16CA"/>
    <w:rsid w:val="00C0048D"/>
    <w:rsid w:val="00C361A7"/>
    <w:rsid w:val="00C46953"/>
    <w:rsid w:val="00C93413"/>
    <w:rsid w:val="00CA6360"/>
    <w:rsid w:val="00CE24FF"/>
    <w:rsid w:val="00CE7B00"/>
    <w:rsid w:val="00D00B6A"/>
    <w:rsid w:val="00D65868"/>
    <w:rsid w:val="00D8222A"/>
    <w:rsid w:val="00DA35A2"/>
    <w:rsid w:val="00DA6603"/>
    <w:rsid w:val="00DB4174"/>
    <w:rsid w:val="00DC1D83"/>
    <w:rsid w:val="00DC77EB"/>
    <w:rsid w:val="00EC3A22"/>
    <w:rsid w:val="00F035EF"/>
    <w:rsid w:val="00F06545"/>
    <w:rsid w:val="00F15DDB"/>
    <w:rsid w:val="00F4770A"/>
    <w:rsid w:val="00F96559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CDA36"/>
  <w15:docId w15:val="{BE6BFE50-108D-4EFA-B9B8-5EADD6F2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56"/>
  </w:style>
  <w:style w:type="paragraph" w:styleId="Footer">
    <w:name w:val="footer"/>
    <w:basedOn w:val="Normal"/>
    <w:link w:val="FooterChar"/>
    <w:uiPriority w:val="99"/>
    <w:unhideWhenUsed/>
    <w:rsid w:val="00B5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56"/>
  </w:style>
  <w:style w:type="paragraph" w:styleId="ListParagraph">
    <w:name w:val="List Paragraph"/>
    <w:basedOn w:val="Normal"/>
    <w:uiPriority w:val="34"/>
    <w:qFormat/>
    <w:rsid w:val="00417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2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E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C55EE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5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tkins\AppData\Local\Temp\Charity%20Care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8EA6-99D4-4093-9EC9-15EA84C9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Charity Care Program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kwatkins</dc:creator>
  <cp:lastModifiedBy>Dan Glynn</cp:lastModifiedBy>
  <cp:revision>4</cp:revision>
  <cp:lastPrinted>2015-06-26T16:24:00Z</cp:lastPrinted>
  <dcterms:created xsi:type="dcterms:W3CDTF">2020-06-18T18:05:00Z</dcterms:created>
  <dcterms:modified xsi:type="dcterms:W3CDTF">2020-06-19T14:57:00Z</dcterms:modified>
</cp:coreProperties>
</file>